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5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59"/>
      </w:tblGrid>
      <w:tr w:rsidR="00842DC7">
        <w:tc>
          <w:tcPr>
            <w:tcW w:w="9759" w:type="dxa"/>
          </w:tcPr>
          <w:p w:rsidR="00842DC7" w:rsidRDefault="00842DC7">
            <w:pPr>
              <w:ind w:left="12"/>
              <w:rPr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  <w:b w:val="0"/>
                <w:sz w:val="14"/>
                <w:szCs w:val="14"/>
                <w:u w:val="single"/>
              </w:rPr>
              <w:t>Förderverein der HRG; Gabelsbergerstr. 14; 47441 Moers</w:t>
            </w:r>
          </w:p>
        </w:tc>
      </w:tr>
      <w:tr w:rsidR="00842DC7">
        <w:tc>
          <w:tcPr>
            <w:tcW w:w="9759" w:type="dxa"/>
          </w:tcPr>
          <w:p w:rsidR="00842DC7" w:rsidRDefault="00842DC7">
            <w:pPr>
              <w:snapToGrid w:val="0"/>
              <w:ind w:left="12"/>
              <w:rPr>
                <w:rFonts w:ascii="Arial" w:hAnsi="Arial" w:cs="Arial"/>
              </w:rPr>
            </w:pPr>
          </w:p>
        </w:tc>
      </w:tr>
      <w:tr w:rsidR="00842DC7">
        <w:tc>
          <w:tcPr>
            <w:tcW w:w="9759" w:type="dxa"/>
          </w:tcPr>
          <w:p w:rsidR="00842DC7" w:rsidRPr="00D82057" w:rsidRDefault="00842DC7">
            <w:pPr>
              <w:ind w:left="12"/>
              <w:rPr>
                <w:rFonts w:ascii="Arial" w:hAnsi="Arial" w:cs="Arial"/>
              </w:rPr>
            </w:pPr>
            <w:r w:rsidRPr="00D82057">
              <w:rPr>
                <w:rFonts w:ascii="Arial" w:hAnsi="Arial" w:cs="Arial"/>
              </w:rPr>
              <w:t>An die</w:t>
            </w:r>
          </w:p>
        </w:tc>
      </w:tr>
      <w:tr w:rsidR="00842DC7">
        <w:tc>
          <w:tcPr>
            <w:tcW w:w="9759" w:type="dxa"/>
          </w:tcPr>
          <w:p w:rsidR="00842DC7" w:rsidRPr="00D82057" w:rsidRDefault="00843274">
            <w:pPr>
              <w:ind w:left="12"/>
              <w:rPr>
                <w:rFonts w:ascii="Arial" w:hAnsi="Arial" w:cs="Arial"/>
              </w:rPr>
            </w:pPr>
            <w:r w:rsidRPr="00D82057">
              <w:rPr>
                <w:rFonts w:ascii="Arial" w:hAnsi="Arial" w:cs="Arial"/>
              </w:rPr>
              <w:t xml:space="preserve">Freunde und Förderer </w:t>
            </w:r>
            <w:r w:rsidR="00842DC7" w:rsidRPr="00D82057">
              <w:rPr>
                <w:rFonts w:ascii="Arial" w:hAnsi="Arial" w:cs="Arial"/>
              </w:rPr>
              <w:t xml:space="preserve">der </w:t>
            </w:r>
          </w:p>
        </w:tc>
      </w:tr>
      <w:tr w:rsidR="00842DC7">
        <w:tc>
          <w:tcPr>
            <w:tcW w:w="9759" w:type="dxa"/>
          </w:tcPr>
          <w:p w:rsidR="00842DC7" w:rsidRPr="00D82057" w:rsidRDefault="00842DC7">
            <w:pPr>
              <w:snapToGrid w:val="0"/>
              <w:ind w:left="12"/>
              <w:rPr>
                <w:rFonts w:ascii="Arial" w:hAnsi="Arial" w:cs="Arial"/>
              </w:rPr>
            </w:pPr>
            <w:r w:rsidRPr="00D82057">
              <w:rPr>
                <w:rFonts w:ascii="Arial" w:hAnsi="Arial" w:cs="Arial"/>
              </w:rPr>
              <w:t>Hermann-Runge-Gesamtschule Moers</w:t>
            </w:r>
          </w:p>
        </w:tc>
      </w:tr>
      <w:tr w:rsidR="00842DC7">
        <w:tc>
          <w:tcPr>
            <w:tcW w:w="9759" w:type="dxa"/>
          </w:tcPr>
          <w:p w:rsidR="00842DC7" w:rsidRDefault="00842DC7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DC7">
        <w:tc>
          <w:tcPr>
            <w:tcW w:w="9759" w:type="dxa"/>
          </w:tcPr>
          <w:p w:rsidR="00842DC7" w:rsidRDefault="00842DC7">
            <w:pPr>
              <w:ind w:left="-360" w:right="-1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Moers, den </w:t>
            </w:r>
            <w:r w:rsidR="0084327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43274">
              <w:rPr>
                <w:rFonts w:ascii="Arial" w:hAnsi="Arial" w:cs="Arial"/>
                <w:sz w:val="22"/>
                <w:szCs w:val="22"/>
              </w:rPr>
              <w:t>Juni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4327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42DC7">
        <w:tc>
          <w:tcPr>
            <w:tcW w:w="9759" w:type="dxa"/>
          </w:tcPr>
          <w:p w:rsidR="00842DC7" w:rsidRDefault="00842DC7">
            <w:pPr>
              <w:snapToGrid w:val="0"/>
              <w:ind w:left="-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DC7" w:rsidRDefault="00842DC7"/>
    <w:p w:rsidR="00843274" w:rsidRPr="00843274" w:rsidRDefault="00843274">
      <w:pPr>
        <w:ind w:right="-428"/>
        <w:rPr>
          <w:rFonts w:ascii="Arial" w:hAnsi="Arial" w:cs="Arial"/>
          <w:b/>
        </w:rPr>
      </w:pPr>
      <w:r w:rsidRPr="00843274">
        <w:rPr>
          <w:rFonts w:ascii="Arial" w:hAnsi="Arial" w:cs="Arial"/>
          <w:b/>
        </w:rPr>
        <w:t xml:space="preserve">Einladung zu </w:t>
      </w:r>
      <w:r w:rsidR="00605C06">
        <w:rPr>
          <w:rFonts w:ascii="Arial" w:hAnsi="Arial" w:cs="Arial"/>
          <w:b/>
        </w:rPr>
        <w:t xml:space="preserve">Sitzung mit </w:t>
      </w:r>
      <w:r w:rsidR="00DE5272">
        <w:rPr>
          <w:rFonts w:ascii="Arial" w:hAnsi="Arial" w:cs="Arial"/>
          <w:b/>
        </w:rPr>
        <w:t>Projektinfo</w:t>
      </w:r>
      <w:r w:rsidR="00605C06">
        <w:rPr>
          <w:rFonts w:ascii="Arial" w:hAnsi="Arial" w:cs="Arial"/>
          <w:b/>
        </w:rPr>
        <w:t>rmationen</w:t>
      </w:r>
      <w:r w:rsidR="00DE5272">
        <w:rPr>
          <w:rFonts w:ascii="Arial" w:hAnsi="Arial" w:cs="Arial"/>
          <w:b/>
        </w:rPr>
        <w:t xml:space="preserve"> und zur </w:t>
      </w:r>
      <w:r w:rsidRPr="00843274">
        <w:rPr>
          <w:rFonts w:ascii="Arial" w:hAnsi="Arial" w:cs="Arial"/>
          <w:b/>
        </w:rPr>
        <w:t>Planung des Weihnachtsmarktes 2019</w:t>
      </w:r>
      <w:r w:rsidR="00B520FD">
        <w:rPr>
          <w:rFonts w:ascii="Arial" w:hAnsi="Arial" w:cs="Arial"/>
          <w:b/>
        </w:rPr>
        <w:t>,</w:t>
      </w:r>
      <w:r w:rsidR="00605C06">
        <w:rPr>
          <w:rFonts w:ascii="Arial" w:hAnsi="Arial" w:cs="Arial"/>
          <w:b/>
        </w:rPr>
        <w:t xml:space="preserve"> </w:t>
      </w:r>
      <w:r w:rsidR="00B520FD">
        <w:rPr>
          <w:rFonts w:ascii="Arial" w:hAnsi="Arial" w:cs="Arial"/>
          <w:b/>
        </w:rPr>
        <w:t>am</w:t>
      </w:r>
      <w:r w:rsidR="00605C06">
        <w:rPr>
          <w:rFonts w:ascii="Arial" w:hAnsi="Arial" w:cs="Arial"/>
          <w:b/>
        </w:rPr>
        <w:t xml:space="preserve"> </w:t>
      </w:r>
      <w:r w:rsidRPr="00843274">
        <w:rPr>
          <w:rFonts w:ascii="Arial" w:hAnsi="Arial" w:cs="Arial"/>
          <w:b/>
        </w:rPr>
        <w:t>18.06.2019</w:t>
      </w:r>
      <w:r w:rsidR="00605C06">
        <w:rPr>
          <w:rFonts w:ascii="Arial" w:hAnsi="Arial" w:cs="Arial"/>
          <w:b/>
        </w:rPr>
        <w:t xml:space="preserve"> von</w:t>
      </w:r>
      <w:r w:rsidRPr="00843274">
        <w:rPr>
          <w:rFonts w:ascii="Arial" w:hAnsi="Arial" w:cs="Arial"/>
          <w:b/>
        </w:rPr>
        <w:t xml:space="preserve"> 19:00</w:t>
      </w:r>
      <w:r w:rsidR="00025D7D">
        <w:rPr>
          <w:rFonts w:ascii="Arial" w:hAnsi="Arial" w:cs="Arial"/>
          <w:b/>
        </w:rPr>
        <w:t>-20:00</w:t>
      </w:r>
      <w:r w:rsidRPr="00843274">
        <w:rPr>
          <w:rFonts w:ascii="Arial" w:hAnsi="Arial" w:cs="Arial"/>
          <w:b/>
        </w:rPr>
        <w:t xml:space="preserve"> Uhr im Konferenzraum </w:t>
      </w:r>
    </w:p>
    <w:p w:rsidR="00843274" w:rsidRDefault="00843274">
      <w:pPr>
        <w:ind w:right="-428"/>
      </w:pPr>
    </w:p>
    <w:p w:rsidR="00842DC7" w:rsidRDefault="00842DC7">
      <w:pPr>
        <w:ind w:right="-428"/>
        <w:rPr>
          <w:rFonts w:ascii="Arial" w:hAnsi="Arial" w:cs="Arial"/>
          <w:sz w:val="21"/>
          <w:szCs w:val="21"/>
        </w:rPr>
      </w:pPr>
    </w:p>
    <w:p w:rsidR="00843274" w:rsidRDefault="00843274">
      <w:pPr>
        <w:ind w:right="-428"/>
        <w:rPr>
          <w:rFonts w:ascii="Arial" w:hAnsi="Arial" w:cs="Arial"/>
        </w:rPr>
      </w:pPr>
      <w:r w:rsidRPr="00843274">
        <w:rPr>
          <w:rFonts w:ascii="Arial" w:hAnsi="Arial" w:cs="Arial"/>
        </w:rPr>
        <w:t xml:space="preserve">Liebe </w:t>
      </w:r>
      <w:r w:rsidR="00DE5272">
        <w:rPr>
          <w:rFonts w:ascii="Arial" w:hAnsi="Arial" w:cs="Arial"/>
        </w:rPr>
        <w:t>U</w:t>
      </w:r>
      <w:r w:rsidRPr="00843274">
        <w:rPr>
          <w:rFonts w:ascii="Arial" w:hAnsi="Arial" w:cs="Arial"/>
        </w:rPr>
        <w:t xml:space="preserve">nterstützer </w:t>
      </w:r>
      <w:r w:rsidR="00DE5272">
        <w:rPr>
          <w:rFonts w:ascii="Arial" w:hAnsi="Arial" w:cs="Arial"/>
        </w:rPr>
        <w:t xml:space="preserve">und Freunde </w:t>
      </w:r>
      <w:r w:rsidRPr="00843274">
        <w:rPr>
          <w:rFonts w:ascii="Arial" w:hAnsi="Arial" w:cs="Arial"/>
        </w:rPr>
        <w:t>des Fö</w:t>
      </w:r>
      <w:r w:rsidR="00DE5272">
        <w:rPr>
          <w:rFonts w:ascii="Arial" w:hAnsi="Arial" w:cs="Arial"/>
        </w:rPr>
        <w:t>rdervereins</w:t>
      </w:r>
      <w:r w:rsidRPr="00843274">
        <w:rPr>
          <w:rFonts w:ascii="Arial" w:hAnsi="Arial" w:cs="Arial"/>
        </w:rPr>
        <w:t>,</w:t>
      </w:r>
    </w:p>
    <w:p w:rsidR="00B520FD" w:rsidRDefault="00B520FD">
      <w:pPr>
        <w:ind w:right="-428"/>
        <w:rPr>
          <w:rFonts w:ascii="Arial" w:hAnsi="Arial" w:cs="Arial"/>
        </w:rPr>
      </w:pPr>
    </w:p>
    <w:p w:rsidR="00025D7D" w:rsidRDefault="00E35FE2" w:rsidP="00025D7D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 xml:space="preserve">der Vorstand des FöV möchte zur Jahreshälfte über </w:t>
      </w:r>
      <w:r w:rsidR="00DE5272">
        <w:rPr>
          <w:rFonts w:ascii="Arial" w:hAnsi="Arial" w:cs="Arial"/>
        </w:rPr>
        <w:t xml:space="preserve">diesjährige </w:t>
      </w:r>
      <w:r>
        <w:rPr>
          <w:rFonts w:ascii="Arial" w:hAnsi="Arial" w:cs="Arial"/>
        </w:rPr>
        <w:t>Veranstaltungen</w:t>
      </w:r>
      <w:r w:rsidR="00CC6EB9">
        <w:rPr>
          <w:rFonts w:ascii="Arial" w:hAnsi="Arial" w:cs="Arial"/>
        </w:rPr>
        <w:t xml:space="preserve"> und </w:t>
      </w:r>
      <w:r w:rsidR="00DE5272">
        <w:rPr>
          <w:rFonts w:ascii="Arial" w:hAnsi="Arial" w:cs="Arial"/>
        </w:rPr>
        <w:t>geplante</w:t>
      </w:r>
      <w:r>
        <w:rPr>
          <w:rFonts w:ascii="Arial" w:hAnsi="Arial" w:cs="Arial"/>
        </w:rPr>
        <w:t xml:space="preserve"> neue Projekte </w:t>
      </w:r>
      <w:r w:rsidR="00025D7D">
        <w:rPr>
          <w:rFonts w:ascii="Arial" w:hAnsi="Arial" w:cs="Arial"/>
        </w:rPr>
        <w:t xml:space="preserve">für 2019/2020 </w:t>
      </w:r>
      <w:r w:rsidR="00DE5272">
        <w:rPr>
          <w:rFonts w:ascii="Arial" w:hAnsi="Arial" w:cs="Arial"/>
        </w:rPr>
        <w:t>Informieren</w:t>
      </w:r>
      <w:r w:rsidR="00CC6EB9">
        <w:rPr>
          <w:rFonts w:ascii="Arial" w:hAnsi="Arial" w:cs="Arial"/>
        </w:rPr>
        <w:t xml:space="preserve">, sowie </w:t>
      </w:r>
      <w:r w:rsidR="00025D7D">
        <w:rPr>
          <w:rFonts w:ascii="Arial" w:hAnsi="Arial" w:cs="Arial"/>
        </w:rPr>
        <w:t xml:space="preserve">sich </w:t>
      </w:r>
      <w:r w:rsidR="00025D7D" w:rsidRPr="00843274">
        <w:rPr>
          <w:rFonts w:ascii="Arial" w:hAnsi="Arial" w:cs="Arial"/>
        </w:rPr>
        <w:t xml:space="preserve">mit SV, Schülern, </w:t>
      </w:r>
      <w:r w:rsidR="00025D7D">
        <w:rPr>
          <w:rFonts w:ascii="Arial" w:hAnsi="Arial" w:cs="Arial"/>
        </w:rPr>
        <w:t>Eltern</w:t>
      </w:r>
      <w:r w:rsidR="00605C06">
        <w:rPr>
          <w:rFonts w:ascii="Arial" w:hAnsi="Arial" w:cs="Arial"/>
        </w:rPr>
        <w:t xml:space="preserve">; </w:t>
      </w:r>
      <w:r w:rsidR="00D82057">
        <w:rPr>
          <w:rFonts w:ascii="Arial" w:hAnsi="Arial" w:cs="Arial"/>
        </w:rPr>
        <w:t>Elternp</w:t>
      </w:r>
      <w:r w:rsidR="00025D7D">
        <w:rPr>
          <w:rFonts w:ascii="Arial" w:hAnsi="Arial" w:cs="Arial"/>
        </w:rPr>
        <w:t xml:space="preserve">flegschaft und </w:t>
      </w:r>
      <w:r w:rsidR="00DE5272">
        <w:rPr>
          <w:rFonts w:ascii="Arial" w:hAnsi="Arial" w:cs="Arial"/>
        </w:rPr>
        <w:t xml:space="preserve">aktiven </w:t>
      </w:r>
      <w:r w:rsidR="00025D7D" w:rsidRPr="00843274">
        <w:rPr>
          <w:rFonts w:ascii="Arial" w:hAnsi="Arial" w:cs="Arial"/>
        </w:rPr>
        <w:t xml:space="preserve">Lehrern </w:t>
      </w:r>
      <w:r w:rsidR="00025D7D">
        <w:rPr>
          <w:rFonts w:ascii="Arial" w:hAnsi="Arial" w:cs="Arial"/>
        </w:rPr>
        <w:t>über den Inhalt und die Organisation des kommenden Weihnachtsmarktes abstimmen.</w:t>
      </w:r>
    </w:p>
    <w:p w:rsidR="00E35FE2" w:rsidRDefault="00E35FE2" w:rsidP="00B520FD">
      <w:pPr>
        <w:ind w:right="-428"/>
        <w:rPr>
          <w:rFonts w:ascii="Arial" w:hAnsi="Arial" w:cs="Arial"/>
        </w:rPr>
      </w:pPr>
    </w:p>
    <w:p w:rsidR="00B520FD" w:rsidRDefault="00D0258A" w:rsidP="00B520FD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520FD">
        <w:rPr>
          <w:rFonts w:ascii="Arial" w:hAnsi="Arial" w:cs="Arial"/>
        </w:rPr>
        <w:t xml:space="preserve">s sind mehrere Ideen und Wünsche an uns herangetragen worden, wie </w:t>
      </w:r>
      <w:r w:rsidR="00025D7D">
        <w:rPr>
          <w:rFonts w:ascii="Arial" w:hAnsi="Arial" w:cs="Arial"/>
        </w:rPr>
        <w:t xml:space="preserve">u.a. </w:t>
      </w:r>
      <w:r w:rsidR="00B520FD">
        <w:rPr>
          <w:rFonts w:ascii="Arial" w:hAnsi="Arial" w:cs="Arial"/>
        </w:rPr>
        <w:t>die Vorbereitung und der Verkauf auf dem Weihnachtsmarkt gestaltet</w:t>
      </w:r>
      <w:r w:rsidR="00605C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</w:t>
      </w:r>
      <w:r w:rsidR="00B520FD">
        <w:rPr>
          <w:rFonts w:ascii="Arial" w:hAnsi="Arial" w:cs="Arial"/>
        </w:rPr>
        <w:t>erändert</w:t>
      </w:r>
      <w:r w:rsidR="00CC6EB9">
        <w:rPr>
          <w:rFonts w:ascii="Arial" w:hAnsi="Arial" w:cs="Arial"/>
        </w:rPr>
        <w:t xml:space="preserve"> und</w:t>
      </w:r>
      <w:bookmarkStart w:id="0" w:name="_GoBack"/>
      <w:bookmarkEnd w:id="0"/>
      <w:r w:rsidR="00605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optimiert</w:t>
      </w:r>
      <w:r w:rsidR="00B520FD">
        <w:rPr>
          <w:rFonts w:ascii="Arial" w:hAnsi="Arial" w:cs="Arial"/>
        </w:rPr>
        <w:t xml:space="preserve"> werden </w:t>
      </w:r>
      <w:r>
        <w:rPr>
          <w:rFonts w:ascii="Arial" w:hAnsi="Arial" w:cs="Arial"/>
        </w:rPr>
        <w:t>kann… (</w:t>
      </w:r>
      <w:r w:rsidR="00B520FD">
        <w:rPr>
          <w:rFonts w:ascii="Arial" w:hAnsi="Arial" w:cs="Arial"/>
        </w:rPr>
        <w:t>2 Tage</w:t>
      </w:r>
      <w:r w:rsidR="00605C06">
        <w:rPr>
          <w:rFonts w:ascii="Arial" w:hAnsi="Arial" w:cs="Arial"/>
        </w:rPr>
        <w:t>,-</w:t>
      </w:r>
      <w:r w:rsidR="00B520FD">
        <w:rPr>
          <w:rFonts w:ascii="Arial" w:hAnsi="Arial" w:cs="Arial"/>
        </w:rPr>
        <w:t xml:space="preserve"> oder 3 Tage; kann und soll d</w:t>
      </w:r>
      <w:r>
        <w:rPr>
          <w:rFonts w:ascii="Arial" w:hAnsi="Arial" w:cs="Arial"/>
        </w:rPr>
        <w:t>ie</w:t>
      </w:r>
      <w:r w:rsidR="00B520FD">
        <w:rPr>
          <w:rFonts w:ascii="Arial" w:hAnsi="Arial" w:cs="Arial"/>
        </w:rPr>
        <w:t xml:space="preserve"> Jahrgang</w:t>
      </w:r>
      <w:r>
        <w:rPr>
          <w:rFonts w:ascii="Arial" w:hAnsi="Arial" w:cs="Arial"/>
        </w:rPr>
        <w:t>sstufe</w:t>
      </w:r>
      <w:r w:rsidR="00B520FD">
        <w:rPr>
          <w:rFonts w:ascii="Arial" w:hAnsi="Arial" w:cs="Arial"/>
        </w:rPr>
        <w:t xml:space="preserve"> 10 mit in den Verkauf ein</w:t>
      </w:r>
      <w:r>
        <w:rPr>
          <w:rFonts w:ascii="Arial" w:hAnsi="Arial" w:cs="Arial"/>
        </w:rPr>
        <w:t>gebunden</w:t>
      </w:r>
      <w:r w:rsidR="00B520FD">
        <w:rPr>
          <w:rFonts w:ascii="Arial" w:hAnsi="Arial" w:cs="Arial"/>
        </w:rPr>
        <w:t xml:space="preserve"> werden</w:t>
      </w:r>
      <w:r w:rsidR="00DE5272">
        <w:rPr>
          <w:rFonts w:ascii="Arial" w:hAnsi="Arial" w:cs="Arial"/>
        </w:rPr>
        <w:t>, etc.</w:t>
      </w:r>
      <w:r w:rsidR="00B520FD">
        <w:rPr>
          <w:rFonts w:ascii="Arial" w:hAnsi="Arial" w:cs="Arial"/>
        </w:rPr>
        <w:t>)</w:t>
      </w:r>
      <w:r w:rsidR="00B520FD" w:rsidRPr="00843274">
        <w:rPr>
          <w:rFonts w:ascii="Arial" w:hAnsi="Arial" w:cs="Arial"/>
        </w:rPr>
        <w:t xml:space="preserve"> </w:t>
      </w:r>
    </w:p>
    <w:p w:rsidR="00B520FD" w:rsidRDefault="00B520FD" w:rsidP="00B520FD">
      <w:pPr>
        <w:ind w:right="-428"/>
        <w:rPr>
          <w:rFonts w:ascii="Arial" w:hAnsi="Arial" w:cs="Arial"/>
        </w:rPr>
      </w:pPr>
    </w:p>
    <w:p w:rsidR="00D0258A" w:rsidRDefault="00B520FD" w:rsidP="00B520FD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>Aus Sicht des FöV</w:t>
      </w:r>
      <w:r w:rsidR="00025D7D">
        <w:rPr>
          <w:rFonts w:ascii="Arial" w:hAnsi="Arial" w:cs="Arial"/>
        </w:rPr>
        <w:t xml:space="preserve"> ist es hilfreich, wenn sich</w:t>
      </w:r>
      <w:r w:rsidR="00D0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</w:t>
      </w:r>
      <w:r w:rsidR="00D0258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Beteiligten im Vorfeld </w:t>
      </w:r>
      <w:r w:rsidR="00DE5272">
        <w:rPr>
          <w:rFonts w:ascii="Arial" w:hAnsi="Arial" w:cs="Arial"/>
        </w:rPr>
        <w:t xml:space="preserve">dazu </w:t>
      </w:r>
      <w:r w:rsidR="00D0258A">
        <w:rPr>
          <w:rFonts w:ascii="Arial" w:hAnsi="Arial" w:cs="Arial"/>
        </w:rPr>
        <w:t>a</w:t>
      </w:r>
      <w:r w:rsidR="00D82057">
        <w:rPr>
          <w:rFonts w:ascii="Arial" w:hAnsi="Arial" w:cs="Arial"/>
        </w:rPr>
        <w:t>ustauschen</w:t>
      </w:r>
      <w:r w:rsidR="00D0258A">
        <w:rPr>
          <w:rFonts w:ascii="Arial" w:hAnsi="Arial" w:cs="Arial"/>
        </w:rPr>
        <w:t xml:space="preserve">, damit die kreative Zeit </w:t>
      </w:r>
      <w:r w:rsidR="00DE5272">
        <w:rPr>
          <w:rFonts w:ascii="Arial" w:hAnsi="Arial" w:cs="Arial"/>
        </w:rPr>
        <w:t xml:space="preserve">für z.B. Bastelarbeiten </w:t>
      </w:r>
      <w:r w:rsidR="00D0258A">
        <w:rPr>
          <w:rFonts w:ascii="Arial" w:hAnsi="Arial" w:cs="Arial"/>
        </w:rPr>
        <w:t>und d</w:t>
      </w:r>
      <w:r w:rsidR="00DE5272">
        <w:rPr>
          <w:rFonts w:ascii="Arial" w:hAnsi="Arial" w:cs="Arial"/>
        </w:rPr>
        <w:t>as Engagement</w:t>
      </w:r>
      <w:r w:rsidR="00D0258A">
        <w:rPr>
          <w:rFonts w:ascii="Arial" w:hAnsi="Arial" w:cs="Arial"/>
        </w:rPr>
        <w:t xml:space="preserve"> </w:t>
      </w:r>
      <w:r w:rsidR="00EB1DD7">
        <w:rPr>
          <w:rFonts w:ascii="Arial" w:hAnsi="Arial" w:cs="Arial"/>
        </w:rPr>
        <w:t>zum gewünschten Ziel führt</w:t>
      </w:r>
      <w:r w:rsidR="00D0258A">
        <w:rPr>
          <w:rFonts w:ascii="Arial" w:hAnsi="Arial" w:cs="Arial"/>
        </w:rPr>
        <w:t>!</w:t>
      </w:r>
    </w:p>
    <w:p w:rsidR="00025D7D" w:rsidRDefault="00025D7D" w:rsidP="00B520FD">
      <w:pPr>
        <w:ind w:right="-428"/>
        <w:rPr>
          <w:rFonts w:ascii="Arial" w:hAnsi="Arial" w:cs="Arial"/>
        </w:rPr>
      </w:pPr>
    </w:p>
    <w:p w:rsidR="00025D7D" w:rsidRDefault="00D0258A" w:rsidP="00B520FD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DE5272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Emailverteiler </w:t>
      </w:r>
      <w:r w:rsidR="00DE5272">
        <w:rPr>
          <w:rFonts w:ascii="Arial" w:hAnsi="Arial" w:cs="Arial"/>
        </w:rPr>
        <w:t xml:space="preserve">des FöV </w:t>
      </w:r>
      <w:r>
        <w:rPr>
          <w:rFonts w:ascii="Arial" w:hAnsi="Arial" w:cs="Arial"/>
        </w:rPr>
        <w:t>bitte</w:t>
      </w:r>
      <w:r w:rsidR="00DE5272">
        <w:rPr>
          <w:rFonts w:ascii="Arial" w:hAnsi="Arial" w:cs="Arial"/>
        </w:rPr>
        <w:t>n wir um aktuelle Kontaktdaten</w:t>
      </w:r>
      <w:r>
        <w:rPr>
          <w:rFonts w:ascii="Arial" w:hAnsi="Arial" w:cs="Arial"/>
        </w:rPr>
        <w:t xml:space="preserve"> </w:t>
      </w:r>
      <w:r w:rsidR="00D82057">
        <w:rPr>
          <w:rFonts w:ascii="Arial" w:hAnsi="Arial" w:cs="Arial"/>
        </w:rPr>
        <w:t>mit Namen</w:t>
      </w:r>
      <w:r>
        <w:rPr>
          <w:rFonts w:ascii="Arial" w:hAnsi="Arial" w:cs="Arial"/>
        </w:rPr>
        <w:t xml:space="preserve"> und kurzer Info zur Person (SV, Klassensprecher der Klasse, </w:t>
      </w:r>
      <w:r w:rsidR="00D82057">
        <w:rPr>
          <w:rFonts w:ascii="Arial" w:hAnsi="Arial" w:cs="Arial"/>
        </w:rPr>
        <w:t>Eltern der Klasse, Elternp</w:t>
      </w:r>
      <w:r w:rsidR="00025D7D">
        <w:rPr>
          <w:rFonts w:ascii="Arial" w:hAnsi="Arial" w:cs="Arial"/>
        </w:rPr>
        <w:t xml:space="preserve">flegschaft </w:t>
      </w:r>
      <w:r w:rsidR="00DE5272">
        <w:rPr>
          <w:rFonts w:ascii="Arial" w:hAnsi="Arial" w:cs="Arial"/>
        </w:rPr>
        <w:t xml:space="preserve">der </w:t>
      </w:r>
      <w:r w:rsidR="00025D7D">
        <w:rPr>
          <w:rFonts w:ascii="Arial" w:hAnsi="Arial" w:cs="Arial"/>
        </w:rPr>
        <w:t xml:space="preserve">Klasse, </w:t>
      </w:r>
      <w:r>
        <w:rPr>
          <w:rFonts w:ascii="Arial" w:hAnsi="Arial" w:cs="Arial"/>
        </w:rPr>
        <w:t>Lehrer</w:t>
      </w:r>
      <w:r w:rsidR="00D82057">
        <w:rPr>
          <w:rFonts w:ascii="Arial" w:hAnsi="Arial" w:cs="Arial"/>
        </w:rPr>
        <w:t xml:space="preserve">, etc. ) </w:t>
      </w:r>
      <w:r>
        <w:rPr>
          <w:rFonts w:ascii="Arial" w:hAnsi="Arial" w:cs="Arial"/>
        </w:rPr>
        <w:t>an</w:t>
      </w:r>
      <w:r w:rsidR="00025D7D">
        <w:rPr>
          <w:rFonts w:ascii="Arial" w:hAnsi="Arial" w:cs="Arial"/>
        </w:rPr>
        <w:t>:</w:t>
      </w:r>
      <w:r w:rsidR="00D82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025D7D" w:rsidRPr="00D2507C">
          <w:rPr>
            <w:rStyle w:val="Hyperlink"/>
            <w:rFonts w:ascii="Arial" w:hAnsi="Arial" w:cs="Arial"/>
          </w:rPr>
          <w:t>vorstand@foerderverein-hrg.de</w:t>
        </w:r>
      </w:hyperlink>
      <w:r w:rsidR="00025D7D">
        <w:rPr>
          <w:rFonts w:ascii="Arial" w:hAnsi="Arial" w:cs="Arial"/>
        </w:rPr>
        <w:t xml:space="preserve"> .</w:t>
      </w:r>
    </w:p>
    <w:p w:rsidR="00DE5272" w:rsidRDefault="00D0258A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05C06" w:rsidRDefault="00605C06">
      <w:pPr>
        <w:ind w:right="-428"/>
        <w:rPr>
          <w:rFonts w:ascii="Arial" w:hAnsi="Arial" w:cs="Arial"/>
        </w:rPr>
      </w:pPr>
    </w:p>
    <w:p w:rsidR="00025D7D" w:rsidRPr="00843274" w:rsidRDefault="00DE5272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>Über</w:t>
      </w:r>
      <w:r w:rsidR="00025D7D">
        <w:rPr>
          <w:rFonts w:ascii="Arial" w:hAnsi="Arial" w:cs="Arial"/>
        </w:rPr>
        <w:t xml:space="preserve"> eine kurze Rückmeldung zur Teilnahme an unserer Sitzung</w:t>
      </w:r>
      <w:r>
        <w:rPr>
          <w:rFonts w:ascii="Arial" w:hAnsi="Arial" w:cs="Arial"/>
        </w:rPr>
        <w:t xml:space="preserve"> würden wir uns </w:t>
      </w:r>
      <w:r w:rsidR="00EB1DD7">
        <w:rPr>
          <w:rFonts w:ascii="Arial" w:hAnsi="Arial" w:cs="Arial"/>
        </w:rPr>
        <w:t xml:space="preserve">ebenfalls </w:t>
      </w:r>
      <w:r>
        <w:rPr>
          <w:rFonts w:ascii="Arial" w:hAnsi="Arial" w:cs="Arial"/>
        </w:rPr>
        <w:t>freuen.</w:t>
      </w:r>
    </w:p>
    <w:p w:rsidR="00843274" w:rsidRDefault="00843274">
      <w:pPr>
        <w:ind w:right="-428"/>
        <w:rPr>
          <w:rFonts w:ascii="Arial" w:hAnsi="Arial" w:cs="Arial"/>
        </w:rPr>
      </w:pPr>
    </w:p>
    <w:p w:rsidR="00025D7D" w:rsidRDefault="00025D7D">
      <w:pPr>
        <w:ind w:right="-428"/>
        <w:rPr>
          <w:rFonts w:ascii="Arial" w:hAnsi="Arial" w:cs="Arial"/>
        </w:rPr>
      </w:pPr>
    </w:p>
    <w:p w:rsidR="00025D7D" w:rsidRDefault="00025D7D">
      <w:pPr>
        <w:ind w:right="-428"/>
        <w:rPr>
          <w:rFonts w:ascii="Arial" w:hAnsi="Arial" w:cs="Arial"/>
        </w:rPr>
      </w:pPr>
    </w:p>
    <w:p w:rsidR="00025D7D" w:rsidRDefault="00D82057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>Im Namen des Vorstandes</w:t>
      </w:r>
      <w:r w:rsidR="00025D7D">
        <w:rPr>
          <w:rFonts w:ascii="Arial" w:hAnsi="Arial" w:cs="Arial"/>
        </w:rPr>
        <w:t xml:space="preserve">, </w:t>
      </w:r>
    </w:p>
    <w:p w:rsidR="00DE5272" w:rsidRDefault="00DE5272" w:rsidP="00025D7D">
      <w:pPr>
        <w:ind w:right="-428"/>
        <w:rPr>
          <w:rFonts w:ascii="Arial" w:hAnsi="Arial" w:cs="Arial"/>
        </w:rPr>
      </w:pPr>
    </w:p>
    <w:p w:rsidR="00605C06" w:rsidRDefault="00605C06" w:rsidP="00EB1DD7">
      <w:pPr>
        <w:ind w:right="-428"/>
        <w:rPr>
          <w:rFonts w:ascii="Arial" w:hAnsi="Arial" w:cs="Arial"/>
        </w:rPr>
      </w:pPr>
    </w:p>
    <w:p w:rsidR="00E35FE2" w:rsidRDefault="00025D7D" w:rsidP="00605C06">
      <w:pPr>
        <w:ind w:right="-428"/>
        <w:rPr>
          <w:rFonts w:ascii="Arial" w:hAnsi="Arial" w:cs="Arial"/>
        </w:rPr>
      </w:pPr>
      <w:r>
        <w:rPr>
          <w:rFonts w:ascii="Arial" w:hAnsi="Arial" w:cs="Arial"/>
        </w:rPr>
        <w:t>Olaf Grehl</w:t>
      </w:r>
    </w:p>
    <w:sectPr w:rsidR="00E35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079" w:right="991" w:bottom="360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2D4" w:rsidRDefault="005872D4">
      <w:r>
        <w:separator/>
      </w:r>
    </w:p>
  </w:endnote>
  <w:endnote w:type="continuationSeparator" w:id="0">
    <w:p w:rsidR="005872D4" w:rsidRDefault="005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D7" w:rsidRDefault="00D36D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12" w:type="dxa"/>
      <w:tblLayout w:type="fixed"/>
      <w:tblLook w:val="0000" w:firstRow="0" w:lastRow="0" w:firstColumn="0" w:lastColumn="0" w:noHBand="0" w:noVBand="0"/>
    </w:tblPr>
    <w:tblGrid>
      <w:gridCol w:w="1311"/>
      <w:gridCol w:w="1689"/>
      <w:gridCol w:w="2280"/>
      <w:gridCol w:w="2040"/>
      <w:gridCol w:w="3240"/>
    </w:tblGrid>
    <w:tr w:rsidR="00842DC7">
      <w:tc>
        <w:tcPr>
          <w:tcW w:w="10560" w:type="dxa"/>
          <w:gridSpan w:val="5"/>
        </w:tcPr>
        <w:p w:rsidR="00842DC7" w:rsidRDefault="00842DC7">
          <w:pPr>
            <w:pStyle w:val="Textkrper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Der </w:t>
          </w:r>
          <w:r>
            <w:rPr>
              <w:rStyle w:val="Fett"/>
              <w:rFonts w:ascii="Arial" w:hAnsi="Arial" w:cs="Arial"/>
              <w:b w:val="0"/>
              <w:sz w:val="16"/>
              <w:szCs w:val="16"/>
            </w:rPr>
            <w:t>Verein der Freunde und Förderer der Hermann-Runge-Gesamtschule Moers e.V.</w:t>
          </w:r>
          <w:r>
            <w:rPr>
              <w:rFonts w:ascii="Arial" w:hAnsi="Arial" w:cs="Arial"/>
              <w:sz w:val="16"/>
              <w:szCs w:val="16"/>
            </w:rPr>
            <w:t xml:space="preserve"> ist unter der Steuernummer 119 / 5740 / 3054</w:t>
          </w:r>
        </w:p>
        <w:p w:rsidR="00842DC7" w:rsidRDefault="00842DC7">
          <w:pPr>
            <w:pStyle w:val="Textkrper3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vom Finanzamt  Moers als gemeinnützig anerkannt.</w:t>
          </w:r>
        </w:p>
      </w:tc>
    </w:tr>
    <w:tr w:rsidR="00842DC7">
      <w:tc>
        <w:tcPr>
          <w:tcW w:w="10560" w:type="dxa"/>
          <w:gridSpan w:val="5"/>
        </w:tcPr>
        <w:p w:rsidR="00842DC7" w:rsidRDefault="00842DC7">
          <w:pPr>
            <w:pStyle w:val="Textkrper3"/>
            <w:snapToGrid w:val="0"/>
            <w:ind w:left="-108"/>
            <w:rPr>
              <w:rFonts w:ascii="Arial" w:hAnsi="Arial" w:cs="Arial"/>
              <w:sz w:val="16"/>
              <w:szCs w:val="16"/>
            </w:rPr>
          </w:pPr>
        </w:p>
      </w:tc>
    </w:tr>
    <w:tr w:rsidR="00842DC7">
      <w:tc>
        <w:tcPr>
          <w:tcW w:w="3000" w:type="dxa"/>
          <w:gridSpan w:val="2"/>
        </w:tcPr>
        <w:p w:rsidR="00842DC7" w:rsidRDefault="00842DC7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Style w:val="Fett"/>
              <w:rFonts w:ascii="Arial" w:hAnsi="Arial" w:cs="Arial"/>
              <w:b w:val="0"/>
              <w:sz w:val="12"/>
              <w:szCs w:val="12"/>
            </w:rPr>
            <w:t>Verein der Freunde und Förderer der Hermann-Runge-Gesamtschule Moers e.V.</w:t>
          </w:r>
        </w:p>
      </w:tc>
      <w:tc>
        <w:tcPr>
          <w:tcW w:w="2280" w:type="dxa"/>
        </w:tcPr>
        <w:p w:rsidR="00842DC7" w:rsidRDefault="00842DC7">
          <w:pPr>
            <w:pStyle w:val="Fuzeile"/>
            <w:snapToGrid w:val="0"/>
            <w:ind w:left="-108"/>
            <w:rPr>
              <w:rFonts w:ascii="Arial" w:hAnsi="Arial" w:cs="Arial"/>
              <w:sz w:val="12"/>
              <w:szCs w:val="12"/>
            </w:rPr>
          </w:pPr>
        </w:p>
        <w:p w:rsidR="00842DC7" w:rsidRDefault="00842DC7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Vorstand:</w:t>
          </w:r>
        </w:p>
      </w:tc>
      <w:tc>
        <w:tcPr>
          <w:tcW w:w="2040" w:type="dxa"/>
        </w:tcPr>
        <w:p w:rsidR="00842DC7" w:rsidRDefault="00842DC7">
          <w:pPr>
            <w:pStyle w:val="Fuzeile"/>
            <w:snapToGrid w:val="0"/>
            <w:ind w:left="-63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40" w:type="dxa"/>
        </w:tcPr>
        <w:p w:rsidR="00842DC7" w:rsidRDefault="00842DC7">
          <w:pPr>
            <w:pStyle w:val="Fuzeile"/>
            <w:snapToGrid w:val="0"/>
            <w:rPr>
              <w:rFonts w:ascii="Arial" w:hAnsi="Arial" w:cs="Arial"/>
              <w:sz w:val="12"/>
              <w:szCs w:val="12"/>
            </w:rPr>
          </w:pPr>
        </w:p>
        <w:p w:rsidR="00842DC7" w:rsidRDefault="00842DC7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Bankverbindungen:</w:t>
          </w:r>
        </w:p>
      </w:tc>
    </w:tr>
    <w:tr w:rsidR="00842DC7">
      <w:tc>
        <w:tcPr>
          <w:tcW w:w="1311" w:type="dxa"/>
        </w:tcPr>
        <w:p w:rsidR="00842DC7" w:rsidRDefault="00842DC7">
          <w:pPr>
            <w:tabs>
              <w:tab w:val="left" w:pos="7186"/>
            </w:tabs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Gabelsbergerstr. 14</w:t>
          </w:r>
        </w:p>
      </w:tc>
      <w:tc>
        <w:tcPr>
          <w:tcW w:w="1689" w:type="dxa"/>
        </w:tcPr>
        <w:p w:rsidR="00842DC7" w:rsidRDefault="00842DC7">
          <w:pPr>
            <w:pStyle w:val="Fuzeile"/>
            <w:snapToGrid w:val="0"/>
            <w:ind w:left="-108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80" w:type="dxa"/>
        </w:tcPr>
        <w:p w:rsidR="00842DC7" w:rsidRDefault="00A766A8" w:rsidP="00583E79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Olaf Grehl</w:t>
          </w:r>
          <w:r w:rsidR="00842DC7">
            <w:rPr>
              <w:rFonts w:ascii="Arial" w:hAnsi="Arial" w:cs="Arial"/>
              <w:sz w:val="12"/>
              <w:szCs w:val="12"/>
            </w:rPr>
            <w:t xml:space="preserve"> (1. Vorsitzender)</w:t>
          </w:r>
        </w:p>
      </w:tc>
      <w:tc>
        <w:tcPr>
          <w:tcW w:w="2040" w:type="dxa"/>
        </w:tcPr>
        <w:p w:rsidR="00842DC7" w:rsidRDefault="00A766A8" w:rsidP="00583E79">
          <w:pPr>
            <w:pStyle w:val="Fuzeile"/>
            <w:ind w:left="-63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Helene Stegt</w:t>
          </w:r>
          <w:r w:rsidR="00842DC7">
            <w:rPr>
              <w:rFonts w:ascii="Arial" w:hAnsi="Arial" w:cs="Arial"/>
              <w:sz w:val="12"/>
              <w:szCs w:val="12"/>
            </w:rPr>
            <w:t xml:space="preserve"> (Beisitzerin)</w:t>
          </w:r>
        </w:p>
      </w:tc>
      <w:tc>
        <w:tcPr>
          <w:tcW w:w="3240" w:type="dxa"/>
        </w:tcPr>
        <w:p w:rsidR="00842DC7" w:rsidRDefault="00842DC7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Kto. 1101165445  BLZ 35450000</w:t>
          </w:r>
        </w:p>
      </w:tc>
    </w:tr>
    <w:tr w:rsidR="00842DC7">
      <w:tc>
        <w:tcPr>
          <w:tcW w:w="1311" w:type="dxa"/>
        </w:tcPr>
        <w:p w:rsidR="00842DC7" w:rsidRDefault="00842DC7">
          <w:pPr>
            <w:tabs>
              <w:tab w:val="left" w:pos="7186"/>
            </w:tabs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47441 Moers</w:t>
          </w:r>
        </w:p>
      </w:tc>
      <w:tc>
        <w:tcPr>
          <w:tcW w:w="1689" w:type="dxa"/>
        </w:tcPr>
        <w:p w:rsidR="00842DC7" w:rsidRDefault="00842DC7">
          <w:pPr>
            <w:pStyle w:val="Fuzeile"/>
            <w:snapToGrid w:val="0"/>
            <w:ind w:left="-108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80" w:type="dxa"/>
        </w:tcPr>
        <w:p w:rsidR="00842DC7" w:rsidRDefault="00A766A8" w:rsidP="00583E79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Petra Wirtz</w:t>
          </w:r>
          <w:r w:rsidR="00583E79">
            <w:rPr>
              <w:rFonts w:ascii="Arial" w:hAnsi="Arial" w:cs="Arial"/>
              <w:sz w:val="12"/>
              <w:szCs w:val="12"/>
            </w:rPr>
            <w:t xml:space="preserve"> </w:t>
          </w:r>
          <w:r w:rsidR="00842DC7">
            <w:rPr>
              <w:rFonts w:ascii="Arial" w:hAnsi="Arial" w:cs="Arial"/>
              <w:sz w:val="12"/>
              <w:szCs w:val="12"/>
            </w:rPr>
            <w:t>(stellv. Vorsitzende)</w:t>
          </w:r>
        </w:p>
      </w:tc>
      <w:tc>
        <w:tcPr>
          <w:tcW w:w="2040" w:type="dxa"/>
        </w:tcPr>
        <w:p w:rsidR="00842DC7" w:rsidRDefault="00842DC7" w:rsidP="00583E79">
          <w:pPr>
            <w:pStyle w:val="Fuzeile"/>
            <w:ind w:left="-63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40" w:type="dxa"/>
        </w:tcPr>
        <w:p w:rsidR="00842DC7" w:rsidRDefault="00842DC7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Sparkasse am Niederrhein</w:t>
          </w:r>
        </w:p>
      </w:tc>
    </w:tr>
    <w:tr w:rsidR="00842DC7">
      <w:tc>
        <w:tcPr>
          <w:tcW w:w="1311" w:type="dxa"/>
        </w:tcPr>
        <w:p w:rsidR="00842DC7" w:rsidRDefault="00842DC7">
          <w:pPr>
            <w:tabs>
              <w:tab w:val="left" w:pos="7186"/>
            </w:tabs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Tel.:   02841/7906-11</w:t>
          </w:r>
        </w:p>
      </w:tc>
      <w:tc>
        <w:tcPr>
          <w:tcW w:w="1689" w:type="dxa"/>
        </w:tcPr>
        <w:p w:rsidR="00842DC7" w:rsidRDefault="00842DC7">
          <w:pPr>
            <w:pStyle w:val="Fuzeile"/>
            <w:snapToGrid w:val="0"/>
            <w:ind w:left="-108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80" w:type="dxa"/>
        </w:tcPr>
        <w:p w:rsidR="00842DC7" w:rsidRDefault="00A766A8" w:rsidP="00583E79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Harald Wirtz</w:t>
          </w:r>
          <w:r w:rsidR="00D36DD7">
            <w:rPr>
              <w:rFonts w:ascii="Arial" w:hAnsi="Arial" w:cs="Arial"/>
              <w:sz w:val="12"/>
              <w:szCs w:val="12"/>
            </w:rPr>
            <w:t xml:space="preserve"> (Kassierer)</w:t>
          </w:r>
        </w:p>
      </w:tc>
      <w:tc>
        <w:tcPr>
          <w:tcW w:w="2040" w:type="dxa"/>
        </w:tcPr>
        <w:p w:rsidR="00842DC7" w:rsidRDefault="00842DC7">
          <w:pPr>
            <w:pStyle w:val="Fuzeile"/>
            <w:snapToGrid w:val="0"/>
            <w:ind w:left="-63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40" w:type="dxa"/>
        </w:tcPr>
        <w:p w:rsidR="00842DC7" w:rsidRDefault="00842DC7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Kto. 1101009858  BLZ 35450000</w:t>
          </w:r>
        </w:p>
      </w:tc>
    </w:tr>
    <w:tr w:rsidR="00842DC7">
      <w:tc>
        <w:tcPr>
          <w:tcW w:w="1311" w:type="dxa"/>
        </w:tcPr>
        <w:p w:rsidR="00842DC7" w:rsidRDefault="00842DC7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FAX:  02841/7906-40</w:t>
          </w:r>
        </w:p>
      </w:tc>
      <w:tc>
        <w:tcPr>
          <w:tcW w:w="1689" w:type="dxa"/>
        </w:tcPr>
        <w:p w:rsidR="00842DC7" w:rsidRDefault="00842DC7">
          <w:pPr>
            <w:pStyle w:val="Fuzeile"/>
            <w:snapToGrid w:val="0"/>
            <w:ind w:left="-108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80" w:type="dxa"/>
        </w:tcPr>
        <w:p w:rsidR="00842DC7" w:rsidRDefault="00842DC7">
          <w:pPr>
            <w:pStyle w:val="Fuzeile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Britta Wiese (Schriftführerin)</w:t>
          </w:r>
        </w:p>
      </w:tc>
      <w:tc>
        <w:tcPr>
          <w:tcW w:w="2040" w:type="dxa"/>
        </w:tcPr>
        <w:p w:rsidR="00842DC7" w:rsidRDefault="00842DC7">
          <w:pPr>
            <w:pStyle w:val="Fuzeile"/>
            <w:snapToGrid w:val="0"/>
            <w:ind w:left="-63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240" w:type="dxa"/>
        </w:tcPr>
        <w:p w:rsidR="00842DC7" w:rsidRDefault="00842DC7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Sparkasse am Niederrhein</w:t>
          </w:r>
        </w:p>
      </w:tc>
    </w:tr>
    <w:tr w:rsidR="00842DC7">
      <w:tc>
        <w:tcPr>
          <w:tcW w:w="10560" w:type="dxa"/>
          <w:gridSpan w:val="5"/>
        </w:tcPr>
        <w:p w:rsidR="00842DC7" w:rsidRDefault="00842DC7">
          <w:pPr>
            <w:pStyle w:val="Textkrper3"/>
            <w:snapToGrid w:val="0"/>
            <w:ind w:left="-108"/>
            <w:jc w:val="left"/>
            <w:rPr>
              <w:rFonts w:ascii="Arial" w:hAnsi="Arial" w:cs="Arial"/>
              <w:sz w:val="12"/>
              <w:szCs w:val="12"/>
            </w:rPr>
          </w:pPr>
        </w:p>
      </w:tc>
    </w:tr>
  </w:tbl>
  <w:p w:rsidR="00842DC7" w:rsidRDefault="00842D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D7" w:rsidRDefault="00D36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2D4" w:rsidRDefault="005872D4">
      <w:r>
        <w:separator/>
      </w:r>
    </w:p>
  </w:footnote>
  <w:footnote w:type="continuationSeparator" w:id="0">
    <w:p w:rsidR="005872D4" w:rsidRDefault="0058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D7" w:rsidRDefault="00D36D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63"/>
    </w:tblGrid>
    <w:tr w:rsidR="00842DC7">
      <w:trPr>
        <w:trHeight w:val="2062"/>
      </w:trPr>
      <w:tc>
        <w:tcPr>
          <w:tcW w:w="8663" w:type="dxa"/>
        </w:tcPr>
        <w:p w:rsidR="00842DC7" w:rsidRDefault="002F1099">
          <w:pPr>
            <w:pStyle w:val="Kopfzeile"/>
            <w:tabs>
              <w:tab w:val="clear" w:pos="9072"/>
              <w:tab w:val="right" w:pos="10080"/>
            </w:tabs>
            <w:ind w:right="-1010"/>
            <w:jc w:val="center"/>
            <w:rPr>
              <w:rStyle w:val="Fett"/>
              <w:rFonts w:ascii="Arial" w:hAnsi="Arial" w:cs="Arial"/>
            </w:rPr>
          </w:pPr>
          <w:r>
            <w:rPr>
              <w:noProof/>
              <w:lang w:eastAsia="de-DE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-212725</wp:posOffset>
                </wp:positionV>
                <wp:extent cx="998855" cy="1132205"/>
                <wp:effectExtent l="0" t="0" r="0" b="0"/>
                <wp:wrapNone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85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42DC7">
            <w:rPr>
              <w:rStyle w:val="Fett"/>
              <w:rFonts w:ascii="Arial" w:hAnsi="Arial" w:cs="Arial"/>
            </w:rPr>
            <w:t xml:space="preserve">                                                          Verein der Freunde und Förderer</w:t>
          </w:r>
        </w:p>
        <w:p w:rsidR="00842DC7" w:rsidRDefault="00842DC7">
          <w:pPr>
            <w:pStyle w:val="Kopfzeile"/>
            <w:tabs>
              <w:tab w:val="clear" w:pos="9072"/>
              <w:tab w:val="right" w:pos="10080"/>
            </w:tabs>
            <w:ind w:right="-1010"/>
            <w:jc w:val="center"/>
          </w:pPr>
          <w:r>
            <w:rPr>
              <w:rStyle w:val="Fett"/>
              <w:rFonts w:ascii="Arial" w:hAnsi="Arial" w:cs="Arial"/>
            </w:rPr>
            <w:t xml:space="preserve">                                   der Hermann-Runge-Gesamtschule Moers e.V.</w:t>
          </w:r>
        </w:p>
        <w:p w:rsidR="00842DC7" w:rsidRDefault="002F1099">
          <w:pPr>
            <w:pStyle w:val="Kopfzeile"/>
            <w:tabs>
              <w:tab w:val="clear" w:pos="4536"/>
              <w:tab w:val="clear" w:pos="9072"/>
              <w:tab w:val="center" w:pos="-2590"/>
              <w:tab w:val="right" w:pos="10080"/>
            </w:tabs>
            <w:ind w:left="955" w:right="-101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4800600" cy="104775"/>
                <wp:effectExtent l="0" t="0" r="0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2DC7" w:rsidRDefault="00842DC7">
          <w:pPr>
            <w:tabs>
              <w:tab w:val="left" w:pos="7186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Gabelsbergerstr. 14</w:t>
          </w:r>
        </w:p>
        <w:p w:rsidR="00842DC7" w:rsidRDefault="00842DC7">
          <w:pPr>
            <w:tabs>
              <w:tab w:val="left" w:pos="7186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47441 Moers</w:t>
          </w:r>
        </w:p>
        <w:p w:rsidR="00842DC7" w:rsidRDefault="00842DC7">
          <w:pPr>
            <w:tabs>
              <w:tab w:val="left" w:pos="7186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Tel.: 02841 / 7906 -  11</w:t>
          </w:r>
        </w:p>
        <w:p w:rsidR="00842DC7" w:rsidRDefault="00842DC7">
          <w:pPr>
            <w:tabs>
              <w:tab w:val="left" w:pos="7186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FAX: 02841 / 7906 - 40</w:t>
          </w:r>
        </w:p>
        <w:p w:rsidR="00842DC7" w:rsidRDefault="00842DC7">
          <w:pPr>
            <w:tabs>
              <w:tab w:val="left" w:pos="7186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E-Mail: kontakt@foerderverein-hrg.de</w:t>
          </w:r>
        </w:p>
        <w:p w:rsidR="00842DC7" w:rsidRDefault="00842DC7">
          <w:pPr>
            <w:tabs>
              <w:tab w:val="left" w:pos="7186"/>
            </w:tabs>
            <w:jc w:val="right"/>
          </w:pPr>
          <w:r>
            <w:rPr>
              <w:rFonts w:ascii="Arial" w:hAnsi="Arial" w:cs="Arial"/>
              <w:sz w:val="20"/>
              <w:szCs w:val="20"/>
            </w:rPr>
            <w:t>Web: www.foerderverein-hrg.de</w:t>
          </w:r>
        </w:p>
      </w:tc>
    </w:tr>
  </w:tbl>
  <w:p w:rsidR="00842DC7" w:rsidRDefault="00842DC7">
    <w:pPr>
      <w:pStyle w:val="Kopfzeile"/>
      <w:tabs>
        <w:tab w:val="clear" w:pos="9072"/>
        <w:tab w:val="right" w:pos="10080"/>
      </w:tabs>
      <w:ind w:right="-10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D7" w:rsidRDefault="00D36D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2B3F"/>
    <w:multiLevelType w:val="hybridMultilevel"/>
    <w:tmpl w:val="6388B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07262"/>
    <w:multiLevelType w:val="hybridMultilevel"/>
    <w:tmpl w:val="D8A27C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264"/>
    <w:rsid w:val="000154B0"/>
    <w:rsid w:val="00025D7D"/>
    <w:rsid w:val="002F1099"/>
    <w:rsid w:val="003B58C6"/>
    <w:rsid w:val="004F746E"/>
    <w:rsid w:val="00583E79"/>
    <w:rsid w:val="005872D4"/>
    <w:rsid w:val="00605C06"/>
    <w:rsid w:val="00744FB9"/>
    <w:rsid w:val="00793CC1"/>
    <w:rsid w:val="00842DC7"/>
    <w:rsid w:val="00843274"/>
    <w:rsid w:val="00A766A8"/>
    <w:rsid w:val="00B520FD"/>
    <w:rsid w:val="00BE2BEB"/>
    <w:rsid w:val="00CC6EB9"/>
    <w:rsid w:val="00D0258A"/>
    <w:rsid w:val="00D36DD7"/>
    <w:rsid w:val="00D82057"/>
    <w:rsid w:val="00D86264"/>
    <w:rsid w:val="00DE5272"/>
    <w:rsid w:val="00E35FE2"/>
    <w:rsid w:val="00EB1DD7"/>
    <w:rsid w:val="00F42900"/>
    <w:rsid w:val="00FD04C0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4CEC"/>
  <w15:docId w15:val="{C53931B7-D8EC-4E78-BE3E-1B4112A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FuzeileZchn">
    <w:name w:val="Fußzeile Zchn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center" w:pos="2977"/>
      </w:tabs>
      <w:overflowPunct w:val="0"/>
      <w:autoSpaceDE w:val="0"/>
      <w:jc w:val="center"/>
      <w:textAlignment w:val="baseline"/>
    </w:pPr>
    <w:rPr>
      <w:szCs w:val="20"/>
    </w:rPr>
  </w:style>
  <w:style w:type="paragraph" w:styleId="NurText">
    <w:name w:val="Plain Text"/>
    <w:basedOn w:val="Standard"/>
    <w:semiHidden/>
    <w:rPr>
      <w:rFonts w:ascii="Consolas" w:eastAsia="Calibri" w:hAnsi="Consolas"/>
      <w:sz w:val="21"/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rstand@foerderverein-h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\HRG-F&#246;rderverein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Haas,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Haas,</dc:title>
  <cp:lastModifiedBy>Olaf Grehl</cp:lastModifiedBy>
  <cp:revision>7</cp:revision>
  <cp:lastPrinted>2019-06-03T18:55:00Z</cp:lastPrinted>
  <dcterms:created xsi:type="dcterms:W3CDTF">2019-06-03T10:30:00Z</dcterms:created>
  <dcterms:modified xsi:type="dcterms:W3CDTF">2019-06-03T20:43:00Z</dcterms:modified>
</cp:coreProperties>
</file>